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44" w:rsidRPr="00D923E8" w:rsidRDefault="001B1744" w:rsidP="00D923E8">
      <w:pPr>
        <w:rPr>
          <w:b/>
          <w:bCs/>
          <w:i/>
          <w:iCs/>
        </w:rPr>
      </w:pPr>
      <w:r w:rsidRPr="00D923E8">
        <w:rPr>
          <w:b/>
          <w:bCs/>
          <w:i/>
          <w:iCs/>
        </w:rPr>
        <w:t xml:space="preserve">Allegato </w:t>
      </w:r>
      <w:r>
        <w:rPr>
          <w:b/>
          <w:bCs/>
          <w:i/>
          <w:iCs/>
        </w:rPr>
        <w:t>A</w:t>
      </w:r>
    </w:p>
    <w:p w:rsidR="001B1744" w:rsidRDefault="001B1744" w:rsidP="006259A1">
      <w:pPr>
        <w:jc w:val="center"/>
      </w:pPr>
      <w:r>
        <w:t>ATTESTAZIONE BANCARIA SULLA SOSTENIBILITA’ FINAZIARIA DELL’INVESTIMENTO</w:t>
      </w:r>
    </w:p>
    <w:p w:rsidR="001B1744" w:rsidRDefault="001B1744" w:rsidP="006259A1">
      <w:pPr>
        <w:jc w:val="center"/>
      </w:pPr>
      <w:r>
        <w:t>Su carta intestata dell’istituto bancario</w:t>
      </w:r>
    </w:p>
    <w:p w:rsidR="001B1744" w:rsidRDefault="001B1744" w:rsidP="006259A1">
      <w:pPr>
        <w:spacing w:after="0" w:line="240" w:lineRule="auto"/>
        <w:ind w:left="1077" w:hanging="1077"/>
        <w:jc w:val="both"/>
      </w:pPr>
      <w:r>
        <w:t xml:space="preserve">OGGETTO : Regione Puglia - Programma di Sviluppo Rurale 2007/2013 - Bando pubblicato sul BURP n. ___/20__ : Misura 311 Diversificazioni in attività non agricole – Azione/i ___ Titolo Azione/ii _______. </w:t>
      </w:r>
    </w:p>
    <w:p w:rsidR="001B1744" w:rsidRDefault="001B1744" w:rsidP="006259A1">
      <w:pPr>
        <w:spacing w:after="0" w:line="240" w:lineRule="auto"/>
        <w:ind w:left="1077" w:hanging="1077"/>
        <w:jc w:val="both"/>
      </w:pPr>
      <w:r>
        <w:tab/>
        <w:t>Attestazione Bancaria sulla sostenibilità finanziaria investimenti proposti dalla 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     (Indicare </w:t>
      </w:r>
      <w:r w:rsidRPr="00B42AD6">
        <w:rPr>
          <w:u w:val="single"/>
        </w:rPr>
        <w:t>l</w:t>
      </w:r>
      <w:r>
        <w:rPr>
          <w:u w:val="single"/>
        </w:rPr>
        <w:t xml:space="preserve">a   </w:t>
      </w:r>
      <w:r w:rsidRPr="00B42AD6">
        <w:rPr>
          <w:u w:val="single"/>
        </w:rPr>
        <w:t xml:space="preserve"> ragione sociale)_</w:t>
      </w:r>
      <w:r>
        <w:rPr>
          <w:u w:val="single"/>
        </w:rPr>
        <w:t xml:space="preserve">      </w:t>
      </w:r>
      <w:r w:rsidRPr="00B42AD6">
        <w:rPr>
          <w:u w:val="single"/>
        </w:rPr>
        <w:t>__</w:t>
      </w:r>
      <w:r>
        <w:rPr>
          <w:u w:val="single"/>
        </w:rPr>
        <w:t>”</w:t>
      </w:r>
      <w:r>
        <w:t>.</w:t>
      </w:r>
    </w:p>
    <w:p w:rsidR="001B1744" w:rsidRDefault="001B1744" w:rsidP="006259A1">
      <w:pPr>
        <w:spacing w:line="240" w:lineRule="auto"/>
        <w:ind w:left="1080" w:hanging="1080"/>
        <w:jc w:val="both"/>
      </w:pPr>
    </w:p>
    <w:p w:rsidR="001B1744" w:rsidRDefault="001B1744" w:rsidP="006259A1">
      <w:pPr>
        <w:spacing w:line="240" w:lineRule="auto"/>
        <w:jc w:val="both"/>
      </w:pPr>
    </w:p>
    <w:p w:rsidR="001B1744" w:rsidRPr="00146586" w:rsidRDefault="001B1744" w:rsidP="006259A1">
      <w:pPr>
        <w:rPr>
          <w:u w:val="single"/>
        </w:rPr>
      </w:pPr>
      <w:r>
        <w:t>La Banca “</w:t>
      </w:r>
      <w:r w:rsidRPr="00B42AD6">
        <w:rPr>
          <w:u w:val="single"/>
        </w:rPr>
        <w:t>_</w:t>
      </w:r>
      <w:r>
        <w:rPr>
          <w:u w:val="single"/>
        </w:rPr>
        <w:t xml:space="preserve">    _____________ (Indicare </w:t>
      </w:r>
      <w:r w:rsidRPr="00B42AD6">
        <w:rPr>
          <w:u w:val="single"/>
        </w:rPr>
        <w:t xml:space="preserve">la </w:t>
      </w:r>
      <w:r>
        <w:rPr>
          <w:u w:val="single"/>
        </w:rPr>
        <w:t xml:space="preserve">Banca attestante </w:t>
      </w:r>
      <w:r w:rsidRPr="00B42AD6">
        <w:rPr>
          <w:u w:val="single"/>
        </w:rPr>
        <w:t>)_</w:t>
      </w:r>
      <w:r>
        <w:rPr>
          <w:u w:val="single"/>
        </w:rPr>
        <w:t xml:space="preserve">  _____                                 </w:t>
      </w:r>
      <w:r w:rsidRPr="00B42AD6">
        <w:rPr>
          <w:u w:val="single"/>
        </w:rPr>
        <w:t>_</w:t>
      </w:r>
      <w:r w:rsidRPr="00556797">
        <w:rPr>
          <w:u w:val="single"/>
        </w:rPr>
        <w:t xml:space="preserve"> </w:t>
      </w:r>
      <w:r>
        <w:rPr>
          <w:u w:val="single"/>
        </w:rPr>
        <w:t xml:space="preserve">_” </w:t>
      </w:r>
    </w:p>
    <w:p w:rsidR="001B1744" w:rsidRDefault="001B1744" w:rsidP="006259A1">
      <w:pPr>
        <w:jc w:val="center"/>
      </w:pPr>
      <w:r>
        <w:t>VISTO</w:t>
      </w:r>
    </w:p>
    <w:p w:rsidR="001B1744" w:rsidRDefault="001B1744" w:rsidP="006259A1">
      <w:pPr>
        <w:jc w:val="both"/>
      </w:pPr>
      <w:r>
        <w:t>Il Piano di Sviluppo Aziendale (P.S.A.) sottoscritto dal legale rappresentante dell’impresa/società “</w:t>
      </w:r>
      <w:r w:rsidRPr="00B42AD6">
        <w:rPr>
          <w:u w:val="single"/>
        </w:rPr>
        <w:t>_</w:t>
      </w:r>
      <w:r>
        <w:rPr>
          <w:u w:val="single"/>
        </w:rPr>
        <w:t xml:space="preserve">     (Indicare </w:t>
      </w:r>
      <w:r w:rsidRPr="00B42AD6">
        <w:rPr>
          <w:u w:val="single"/>
        </w:rPr>
        <w:t>la ragione sociale)___</w:t>
      </w:r>
      <w:r>
        <w:t>“ con sede legale nel Comune di _________________ Provincia _________________ Indirizzo __________________ Partita IVA _______________, iscritta alla CCIAA di _________ , che intende presentare domanda di aiuto ai sensi della Misura_______ del Programma di Sviluppo Rurale 2007 – 2013 Azione/i __________ per la realizzazione di interventi aziendali con un volume di investimento pari ad €. _____________</w:t>
      </w:r>
      <w:r>
        <w:rPr>
          <w:rStyle w:val="FootnoteReference"/>
        </w:rPr>
        <w:footnoteReference w:id="1"/>
      </w:r>
      <w:r>
        <w:t xml:space="preserve"> , nell’ambito della su indicata Azione </w:t>
      </w:r>
    </w:p>
    <w:p w:rsidR="001B1744" w:rsidRDefault="001B1744" w:rsidP="006259A1">
      <w:pPr>
        <w:jc w:val="center"/>
      </w:pPr>
      <w:r>
        <w:t>CONSIDERATA</w:t>
      </w:r>
    </w:p>
    <w:p w:rsidR="001B1744" w:rsidRDefault="001B1744" w:rsidP="006259A1">
      <w:pPr>
        <w:jc w:val="both"/>
      </w:pPr>
      <w:r>
        <w:t>l’attuale situazione patrimoniale, finanziaria ed economica della suddetta impresa /società,</w:t>
      </w:r>
    </w:p>
    <w:p w:rsidR="001B1744" w:rsidRDefault="001B1744" w:rsidP="006259A1">
      <w:pPr>
        <w:jc w:val="center"/>
      </w:pPr>
      <w:r>
        <w:t>ESPRIME</w:t>
      </w:r>
    </w:p>
    <w:p w:rsidR="001B1744" w:rsidRDefault="001B1744" w:rsidP="006259A1">
      <w:pPr>
        <w:jc w:val="both"/>
      </w:pPr>
      <w:r w:rsidRPr="00392B5E">
        <w:rPr>
          <w:u w:val="single"/>
        </w:rPr>
        <w:t>parere favorevole</w:t>
      </w:r>
      <w:r>
        <w:t xml:space="preserve"> rispetto alla sostenibilità finanziaria dell’investimento proposto di €________________, per  il quale si intende presentare domanda di aiuto.</w:t>
      </w:r>
    </w:p>
    <w:p w:rsidR="001B1744" w:rsidRDefault="001B1744" w:rsidP="006259A1">
      <w:r>
        <w:t>Alla presente attestazione si allega copia del Piano di Sviluppo aziendale – P.S.A.</w:t>
      </w:r>
    </w:p>
    <w:p w:rsidR="001B1744" w:rsidRDefault="001B1744" w:rsidP="006259A1">
      <w:pPr>
        <w:jc w:val="both"/>
      </w:pPr>
      <w:r>
        <w:t>Si evidenzia che il presente parere non vincola la Banca all’assunzione di una specifica delibera di finanziamento e non risulta eseguita alcuna istruttoria interna di fido. Si evidenzia, inoltre, il carattere riservato della presente attestazione che viene rilasciata dietro richiesta dell’impresa, escludendo qualsiasi responsabilità e garanzia da parte della Banca.</w:t>
      </w:r>
    </w:p>
    <w:p w:rsidR="001B1744" w:rsidRDefault="001B1744" w:rsidP="006259A1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1B1744" w:rsidRDefault="001B1744" w:rsidP="006259A1">
      <w:r>
        <w:t xml:space="preserve">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744" w:rsidRDefault="001B1744" w:rsidP="006259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della Banca e firma</w:t>
      </w:r>
    </w:p>
    <w:p w:rsidR="001B1744" w:rsidRDefault="001B1744"/>
    <w:sectPr w:rsidR="001B1744" w:rsidSect="00625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44" w:rsidRDefault="001B1744">
      <w:r>
        <w:separator/>
      </w:r>
    </w:p>
  </w:endnote>
  <w:endnote w:type="continuationSeparator" w:id="0">
    <w:p w:rsidR="001B1744" w:rsidRDefault="001B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44" w:rsidRDefault="001B1744">
      <w:r>
        <w:separator/>
      </w:r>
    </w:p>
  </w:footnote>
  <w:footnote w:type="continuationSeparator" w:id="0">
    <w:p w:rsidR="001B1744" w:rsidRDefault="001B1744">
      <w:r>
        <w:continuationSeparator/>
      </w:r>
    </w:p>
  </w:footnote>
  <w:footnote w:id="1">
    <w:p w:rsidR="001B1744" w:rsidRDefault="001B1744" w:rsidP="00796FF5">
      <w:pPr>
        <w:pStyle w:val="FootnoteText"/>
        <w:jc w:val="both"/>
      </w:pPr>
      <w:r w:rsidRPr="00425EB8">
        <w:rPr>
          <w:rStyle w:val="FootnoteReference"/>
        </w:rPr>
        <w:footnoteRef/>
      </w:r>
      <w:r w:rsidRPr="00425EB8">
        <w:t xml:space="preserve"> Se la domanda di aiuto si riferisce a più azioni, il volume di investimento da indicare deve essere quello risultante dalla sommatoria degli investimenti prev</w:t>
      </w:r>
      <w:r>
        <w:t>isti per singola azione.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9A1"/>
    <w:rsid w:val="00031659"/>
    <w:rsid w:val="0005119B"/>
    <w:rsid w:val="000622D6"/>
    <w:rsid w:val="00083070"/>
    <w:rsid w:val="000860EE"/>
    <w:rsid w:val="000870D6"/>
    <w:rsid w:val="00094EE1"/>
    <w:rsid w:val="00146586"/>
    <w:rsid w:val="00176A81"/>
    <w:rsid w:val="001B1744"/>
    <w:rsid w:val="001D6CCC"/>
    <w:rsid w:val="001F692F"/>
    <w:rsid w:val="0029203F"/>
    <w:rsid w:val="002A4593"/>
    <w:rsid w:val="00307318"/>
    <w:rsid w:val="0037659E"/>
    <w:rsid w:val="00392B5E"/>
    <w:rsid w:val="003A159F"/>
    <w:rsid w:val="003D2AE0"/>
    <w:rsid w:val="003E203A"/>
    <w:rsid w:val="00425EB8"/>
    <w:rsid w:val="00434378"/>
    <w:rsid w:val="00435C30"/>
    <w:rsid w:val="0044040F"/>
    <w:rsid w:val="004A148F"/>
    <w:rsid w:val="00556797"/>
    <w:rsid w:val="006259A1"/>
    <w:rsid w:val="006C4BCB"/>
    <w:rsid w:val="00796FF5"/>
    <w:rsid w:val="007C35AF"/>
    <w:rsid w:val="007D160D"/>
    <w:rsid w:val="00836364"/>
    <w:rsid w:val="008C7398"/>
    <w:rsid w:val="008E0E5E"/>
    <w:rsid w:val="009276C2"/>
    <w:rsid w:val="00986F38"/>
    <w:rsid w:val="009C1585"/>
    <w:rsid w:val="009E7762"/>
    <w:rsid w:val="00A36244"/>
    <w:rsid w:val="00A45D51"/>
    <w:rsid w:val="00A90A21"/>
    <w:rsid w:val="00AB4B1B"/>
    <w:rsid w:val="00B42AD6"/>
    <w:rsid w:val="00B53A0F"/>
    <w:rsid w:val="00C5254D"/>
    <w:rsid w:val="00CA7F42"/>
    <w:rsid w:val="00D30D1B"/>
    <w:rsid w:val="00D31A72"/>
    <w:rsid w:val="00D923E8"/>
    <w:rsid w:val="00DE5B72"/>
    <w:rsid w:val="00DF0803"/>
    <w:rsid w:val="00E64894"/>
    <w:rsid w:val="00E74C52"/>
    <w:rsid w:val="00F62672"/>
    <w:rsid w:val="00FD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A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96F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96FF5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96FF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08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070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83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07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314</Words>
  <Characters>1791</Characters>
  <Application>Microsoft Office Outlook</Application>
  <DocSecurity>0</DocSecurity>
  <Lines>0</Lines>
  <Paragraphs>0</Paragraphs>
  <ScaleCrop>false</ScaleCrop>
  <Company>abi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BANCARIA SULLA SOSTENIBILITA’ FINAZIARIA DELL’INVESTIMENTO</dc:title>
  <dc:subject/>
  <dc:creator>v.panzarino</dc:creator>
  <cp:keywords/>
  <dc:description/>
  <cp:lastModifiedBy>postazione</cp:lastModifiedBy>
  <cp:revision>13</cp:revision>
  <cp:lastPrinted>2011-02-07T10:15:00Z</cp:lastPrinted>
  <dcterms:created xsi:type="dcterms:W3CDTF">2011-01-21T13:42:00Z</dcterms:created>
  <dcterms:modified xsi:type="dcterms:W3CDTF">2011-03-24T09:34:00Z</dcterms:modified>
</cp:coreProperties>
</file>